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BC6F7" w14:textId="77777777" w:rsidR="008422CB" w:rsidRPr="0012573C" w:rsidRDefault="008422CB" w:rsidP="008422CB">
      <w:pPr>
        <w:pStyle w:val="Nessunaspaziatura"/>
        <w:jc w:val="both"/>
        <w:rPr>
          <w:rFonts w:ascii="Cambria" w:hAnsi="Cambria" w:cs="Cambria"/>
          <w:sz w:val="24"/>
          <w:szCs w:val="24"/>
        </w:rPr>
      </w:pPr>
    </w:p>
    <w:p w14:paraId="214CC74D" w14:textId="77777777" w:rsidR="008422CB" w:rsidRPr="007B75DF" w:rsidRDefault="008422CB" w:rsidP="008422CB">
      <w:pPr>
        <w:pStyle w:val="Nessunaspaziatura"/>
        <w:jc w:val="center"/>
        <w:rPr>
          <w:b/>
          <w:sz w:val="24"/>
          <w:szCs w:val="24"/>
        </w:rPr>
      </w:pPr>
      <w:r w:rsidRPr="007B75DF">
        <w:rPr>
          <w:b/>
          <w:sz w:val="24"/>
          <w:szCs w:val="24"/>
        </w:rPr>
        <w:t>DOMANDA DI AMMISSIONE ALLA SELEZIONE</w:t>
      </w:r>
    </w:p>
    <w:p w14:paraId="19869916" w14:textId="77777777" w:rsidR="008422CB" w:rsidRPr="007B75DF" w:rsidRDefault="008422CB" w:rsidP="008422CB">
      <w:pPr>
        <w:pStyle w:val="Nessunaspaziatura"/>
        <w:jc w:val="center"/>
        <w:rPr>
          <w:b/>
          <w:sz w:val="24"/>
          <w:szCs w:val="24"/>
        </w:rPr>
      </w:pPr>
    </w:p>
    <w:p w14:paraId="5BAB98BD" w14:textId="77777777" w:rsidR="008422CB" w:rsidRPr="000B5858" w:rsidRDefault="008422CB" w:rsidP="008422CB">
      <w:pPr>
        <w:pStyle w:val="Nessunaspaziatura"/>
        <w:jc w:val="both"/>
        <w:rPr>
          <w:rFonts w:ascii="Cambria" w:hAnsi="Cambria" w:cs="Cambria"/>
          <w:sz w:val="24"/>
          <w:szCs w:val="24"/>
        </w:rPr>
      </w:pPr>
      <w:r w:rsidRPr="000B5858">
        <w:rPr>
          <w:rFonts w:ascii="Cambria" w:hAnsi="Cambria" w:cs="Cambria"/>
          <w:sz w:val="24"/>
          <w:szCs w:val="24"/>
        </w:rPr>
        <w:t>Il/La sottoscritto/a ………………………………………………………………………….chiede di partecipare alla selezione per l’avvio di un tirocinio formativo e di orientamento da realizzare nell’ambito del progetto N° 01/202</w:t>
      </w:r>
      <w:r>
        <w:rPr>
          <w:rFonts w:ascii="Cambria" w:hAnsi="Cambria" w:cs="Cambria"/>
          <w:sz w:val="24"/>
          <w:szCs w:val="24"/>
        </w:rPr>
        <w:t>4</w:t>
      </w:r>
      <w:r w:rsidRPr="000B5858">
        <w:rPr>
          <w:rFonts w:ascii="Cambria" w:hAnsi="Cambria" w:cs="Cambria"/>
          <w:sz w:val="24"/>
          <w:szCs w:val="24"/>
        </w:rPr>
        <w:t xml:space="preserve"> presso la </w:t>
      </w:r>
      <w:r w:rsidRPr="000B5858">
        <w:rPr>
          <w:rFonts w:ascii="Cambria" w:hAnsi="Cambria" w:cs="Cambria"/>
          <w:b/>
          <w:sz w:val="24"/>
          <w:szCs w:val="24"/>
        </w:rPr>
        <w:t>Direzione Urbanistica e Gestione del Territorio - Urbamet.</w:t>
      </w:r>
    </w:p>
    <w:p w14:paraId="610F69E4" w14:textId="77777777" w:rsidR="008422CB" w:rsidRPr="000B5858" w:rsidRDefault="008422CB" w:rsidP="008422CB">
      <w:pPr>
        <w:pStyle w:val="Nessunaspaziatura"/>
        <w:jc w:val="both"/>
        <w:rPr>
          <w:rFonts w:ascii="Cambria" w:hAnsi="Cambria" w:cs="Cambria"/>
          <w:sz w:val="24"/>
          <w:szCs w:val="24"/>
        </w:rPr>
      </w:pPr>
      <w:r w:rsidRPr="000B5858">
        <w:rPr>
          <w:rFonts w:ascii="Cambria" w:hAnsi="Cambria" w:cs="Cambria"/>
          <w:sz w:val="24"/>
          <w:szCs w:val="24"/>
        </w:rPr>
        <w:t>Consapevole delle sanzioni penali previste dall’art. 76 del D.P.R. 28 dicembre 2000, n. 445, e successive modifiche, per le ipotesi di falsità in atti e dichiarazioni mendaci ivi indicate,</w:t>
      </w:r>
    </w:p>
    <w:p w14:paraId="275E4ADD" w14:textId="77777777" w:rsidR="008422CB" w:rsidRPr="000B5858" w:rsidRDefault="008422CB" w:rsidP="008422CB">
      <w:pPr>
        <w:pStyle w:val="Nessunaspaziatura"/>
        <w:jc w:val="center"/>
        <w:rPr>
          <w:rFonts w:ascii="Cambria" w:hAnsi="Cambria" w:cs="Cambria"/>
          <w:b/>
          <w:sz w:val="24"/>
          <w:szCs w:val="24"/>
        </w:rPr>
      </w:pPr>
    </w:p>
    <w:p w14:paraId="676ABD80" w14:textId="77777777" w:rsidR="008422CB" w:rsidRDefault="008422CB" w:rsidP="008422CB">
      <w:pPr>
        <w:pStyle w:val="Nessunaspaziatura"/>
        <w:jc w:val="center"/>
        <w:rPr>
          <w:b/>
          <w:sz w:val="24"/>
          <w:szCs w:val="24"/>
        </w:rPr>
      </w:pPr>
      <w:r w:rsidRPr="007B75DF">
        <w:rPr>
          <w:b/>
          <w:sz w:val="24"/>
          <w:szCs w:val="24"/>
        </w:rPr>
        <w:t>DICHIARA</w:t>
      </w:r>
    </w:p>
    <w:p w14:paraId="04F4C0B4" w14:textId="77777777" w:rsidR="008422CB" w:rsidRPr="007B75DF" w:rsidRDefault="008422CB" w:rsidP="008422CB">
      <w:pPr>
        <w:pStyle w:val="Nessunaspaziatura"/>
        <w:jc w:val="center"/>
        <w:rPr>
          <w:b/>
          <w:sz w:val="24"/>
          <w:szCs w:val="24"/>
        </w:rPr>
      </w:pPr>
    </w:p>
    <w:p w14:paraId="3C916DC4" w14:textId="77777777" w:rsidR="008422CB" w:rsidRPr="00877D7C" w:rsidRDefault="008422CB" w:rsidP="008422CB">
      <w:pPr>
        <w:pStyle w:val="Nessunaspaziatura"/>
        <w:spacing w:line="360" w:lineRule="auto"/>
      </w:pPr>
      <w:r w:rsidRPr="00877D7C">
        <w:t>COGNOME…………………………………………………………………………………………….</w:t>
      </w:r>
    </w:p>
    <w:p w14:paraId="322CD0C5" w14:textId="77777777" w:rsidR="008422CB" w:rsidRPr="00877D7C" w:rsidRDefault="008422CB" w:rsidP="008422CB">
      <w:pPr>
        <w:pStyle w:val="Nessunaspaziatura"/>
        <w:spacing w:line="360" w:lineRule="auto"/>
      </w:pPr>
      <w:r w:rsidRPr="00877D7C">
        <w:t>NOME……………………………………………………………………………………………………</w:t>
      </w:r>
    </w:p>
    <w:p w14:paraId="7C51E3DD" w14:textId="77777777" w:rsidR="008422CB" w:rsidRPr="00877D7C" w:rsidRDefault="008422CB" w:rsidP="008422CB">
      <w:pPr>
        <w:pStyle w:val="Nessunaspaziatura"/>
        <w:spacing w:line="360" w:lineRule="auto"/>
      </w:pPr>
      <w:r w:rsidRPr="00877D7C">
        <w:t>DATA DI NASCITA…………………………….........................................................</w:t>
      </w:r>
    </w:p>
    <w:p w14:paraId="6C9F8E5E" w14:textId="77777777" w:rsidR="008422CB" w:rsidRPr="00877D7C" w:rsidRDefault="008422CB" w:rsidP="008422CB">
      <w:pPr>
        <w:pStyle w:val="Nessunaspaziatura"/>
        <w:spacing w:line="360" w:lineRule="auto"/>
      </w:pPr>
      <w:r w:rsidRPr="00877D7C">
        <w:t>LUOGO DI NASCITA………………………………………………………………………………..</w:t>
      </w:r>
    </w:p>
    <w:p w14:paraId="40259A5E" w14:textId="77777777" w:rsidR="008422CB" w:rsidRPr="00877D7C" w:rsidRDefault="008422CB" w:rsidP="008422CB">
      <w:pPr>
        <w:pStyle w:val="Nessunaspaziatura"/>
        <w:spacing w:line="360" w:lineRule="auto"/>
      </w:pPr>
      <w:r w:rsidRPr="00877D7C">
        <w:t>CODICE FISCALE……………………………………………………………………………………..</w:t>
      </w:r>
    </w:p>
    <w:p w14:paraId="7D9FE97A" w14:textId="77777777" w:rsidR="008422CB" w:rsidRPr="00877D7C" w:rsidRDefault="008422CB" w:rsidP="008422CB">
      <w:pPr>
        <w:pStyle w:val="Nessunaspaziatura"/>
        <w:spacing w:line="360" w:lineRule="auto"/>
      </w:pPr>
      <w:r w:rsidRPr="00877D7C">
        <w:t>RESIDENTE A………………………………….PROV. ……………………CAP. ……………….</w:t>
      </w:r>
    </w:p>
    <w:p w14:paraId="7ACCEBA5" w14:textId="77777777" w:rsidR="008422CB" w:rsidRPr="00877D7C" w:rsidRDefault="008422CB" w:rsidP="008422CB">
      <w:pPr>
        <w:pStyle w:val="Nessunaspaziatura"/>
        <w:spacing w:line="360" w:lineRule="auto"/>
      </w:pPr>
      <w:r w:rsidRPr="00877D7C">
        <w:t>VIA…………………………………………………………………………….N. …………………..</w:t>
      </w:r>
    </w:p>
    <w:p w14:paraId="227922BD" w14:textId="77777777" w:rsidR="008422CB" w:rsidRPr="00877D7C" w:rsidRDefault="008422CB" w:rsidP="008422CB">
      <w:pPr>
        <w:pStyle w:val="Nessunaspaziatura"/>
        <w:spacing w:line="360" w:lineRule="auto"/>
      </w:pPr>
      <w:r w:rsidRPr="00877D7C">
        <w:t>CITTADINANZA…………………………………………………………………………………….</w:t>
      </w:r>
    </w:p>
    <w:p w14:paraId="1C3661A3" w14:textId="77777777" w:rsidR="008422CB" w:rsidRPr="00877D7C" w:rsidRDefault="008422CB" w:rsidP="008422CB">
      <w:pPr>
        <w:pStyle w:val="Nessunaspaziatura"/>
        <w:spacing w:line="360" w:lineRule="auto"/>
      </w:pPr>
      <w:r w:rsidRPr="00877D7C">
        <w:t>TELEFONO………………………………………..CELL. ………………………………………….</w:t>
      </w:r>
    </w:p>
    <w:p w14:paraId="6D4C6DCC" w14:textId="77777777" w:rsidR="008422CB" w:rsidRPr="00877D7C" w:rsidRDefault="008422CB" w:rsidP="008422CB">
      <w:pPr>
        <w:pStyle w:val="Nessunaspaziatura"/>
        <w:spacing w:line="360" w:lineRule="auto"/>
      </w:pPr>
      <w:r w:rsidRPr="00877D7C">
        <w:t>E-MAIL</w:t>
      </w:r>
      <w:r w:rsidRPr="00877D7C">
        <w:rPr>
          <w:rStyle w:val="Rimandonotaapidipagina"/>
        </w:rPr>
        <w:footnoteReference w:id="1"/>
      </w:r>
      <w:r w:rsidRPr="00877D7C">
        <w:t xml:space="preserve"> ………………………………………………………………………………………………..</w:t>
      </w:r>
    </w:p>
    <w:p w14:paraId="281D252B" w14:textId="77777777" w:rsidR="008422CB" w:rsidRPr="007B75DF" w:rsidRDefault="008422CB" w:rsidP="008422CB">
      <w:pPr>
        <w:pStyle w:val="Nessunaspaziatura"/>
        <w:rPr>
          <w:sz w:val="24"/>
          <w:szCs w:val="24"/>
        </w:rPr>
      </w:pPr>
    </w:p>
    <w:p w14:paraId="0127B86B" w14:textId="77777777" w:rsidR="008422CB" w:rsidRPr="00877D7C" w:rsidRDefault="008422CB" w:rsidP="008422CB">
      <w:pPr>
        <w:pStyle w:val="Nessunaspaziatura"/>
        <w:numPr>
          <w:ilvl w:val="0"/>
          <w:numId w:val="1"/>
        </w:numPr>
        <w:ind w:left="284"/>
      </w:pPr>
      <w:r w:rsidRPr="00877D7C">
        <w:t>DI ESSERE IN POSSESSO DEL SEGUENTE TITOLO DI STUDIO:</w:t>
      </w:r>
    </w:p>
    <w:p w14:paraId="6BDA9385" w14:textId="77777777" w:rsidR="008422CB" w:rsidRPr="00877D7C" w:rsidRDefault="008422CB" w:rsidP="008422CB">
      <w:pPr>
        <w:pStyle w:val="Nessunaspaziatura"/>
        <w:numPr>
          <w:ilvl w:val="0"/>
          <w:numId w:val="3"/>
        </w:numPr>
      </w:pPr>
      <w:r w:rsidRPr="00877D7C">
        <w:t>Laurea specialistica/magistrale/ a ciclo unico in:</w:t>
      </w:r>
    </w:p>
    <w:p w14:paraId="3B5A4D6E" w14:textId="77777777" w:rsidR="008422CB" w:rsidRPr="00877D7C" w:rsidRDefault="008422CB" w:rsidP="008422CB">
      <w:pPr>
        <w:pStyle w:val="Nessunaspaziatura"/>
        <w:ind w:left="720"/>
      </w:pPr>
      <w:r w:rsidRPr="00877D7C">
        <w:t>...............................................................................................................................................</w:t>
      </w:r>
    </w:p>
    <w:p w14:paraId="12593A93" w14:textId="77777777" w:rsidR="008422CB" w:rsidRPr="00877D7C" w:rsidRDefault="008422CB" w:rsidP="008422CB">
      <w:pPr>
        <w:pStyle w:val="Nessunaspaziatura"/>
        <w:numPr>
          <w:ilvl w:val="0"/>
          <w:numId w:val="4"/>
        </w:numPr>
      </w:pPr>
      <w:r w:rsidRPr="00877D7C">
        <w:t>Conseguita in data</w:t>
      </w:r>
      <w:r w:rsidRPr="00877D7C">
        <w:rPr>
          <w:rStyle w:val="Rimandonotaapidipagina"/>
        </w:rPr>
        <w:footnoteReference w:id="2"/>
      </w:r>
    </w:p>
    <w:p w14:paraId="0428C311" w14:textId="77777777" w:rsidR="008422CB" w:rsidRPr="00877D7C" w:rsidRDefault="008422CB" w:rsidP="008422CB">
      <w:pPr>
        <w:pStyle w:val="Nessunaspaziatura"/>
        <w:ind w:left="720"/>
      </w:pPr>
      <w:r w:rsidRPr="00877D7C">
        <w:t>…………………………………………………………………………………………………</w:t>
      </w:r>
    </w:p>
    <w:p w14:paraId="2AD0165A" w14:textId="77777777" w:rsidR="008422CB" w:rsidRPr="00877D7C" w:rsidRDefault="008422CB" w:rsidP="008422CB">
      <w:pPr>
        <w:pStyle w:val="Nessunaspaziatura"/>
        <w:numPr>
          <w:ilvl w:val="0"/>
          <w:numId w:val="4"/>
        </w:numPr>
      </w:pPr>
      <w:r w:rsidRPr="00877D7C">
        <w:t>Presso l’Università degli studi</w:t>
      </w:r>
    </w:p>
    <w:p w14:paraId="0BF656DC" w14:textId="77777777" w:rsidR="008422CB" w:rsidRPr="00877D7C" w:rsidRDefault="008422CB" w:rsidP="008422CB">
      <w:pPr>
        <w:pStyle w:val="Nessunaspaziatura"/>
        <w:ind w:left="720"/>
      </w:pPr>
      <w:r w:rsidRPr="00877D7C">
        <w:t>…………………………………………………………………………………………………</w:t>
      </w:r>
    </w:p>
    <w:p w14:paraId="046EF970" w14:textId="77777777" w:rsidR="008422CB" w:rsidRPr="00877D7C" w:rsidRDefault="008422CB" w:rsidP="008422CB">
      <w:pPr>
        <w:pStyle w:val="Nessunaspaziatura"/>
        <w:numPr>
          <w:ilvl w:val="0"/>
          <w:numId w:val="4"/>
        </w:numPr>
      </w:pPr>
      <w:r w:rsidRPr="00877D7C">
        <w:t>Matricola</w:t>
      </w:r>
    </w:p>
    <w:p w14:paraId="3063E40D" w14:textId="77777777" w:rsidR="008422CB" w:rsidRPr="00877D7C" w:rsidRDefault="008422CB" w:rsidP="008422CB">
      <w:pPr>
        <w:pStyle w:val="Nessunaspaziatura"/>
        <w:ind w:left="720"/>
      </w:pPr>
      <w:r w:rsidRPr="00877D7C">
        <w:t>…………………………………………………………………………………………………</w:t>
      </w:r>
    </w:p>
    <w:p w14:paraId="0330A091" w14:textId="77777777" w:rsidR="008422CB" w:rsidRPr="00877D7C" w:rsidRDefault="008422CB" w:rsidP="008422CB">
      <w:pPr>
        <w:pStyle w:val="Nessunaspaziatura"/>
        <w:numPr>
          <w:ilvl w:val="0"/>
          <w:numId w:val="4"/>
        </w:numPr>
      </w:pPr>
      <w:r w:rsidRPr="00877D7C">
        <w:t>Con votazione finale</w:t>
      </w:r>
    </w:p>
    <w:p w14:paraId="7B8C85FB" w14:textId="77777777" w:rsidR="008422CB" w:rsidRPr="00877D7C" w:rsidRDefault="008422CB" w:rsidP="008422CB">
      <w:pPr>
        <w:pStyle w:val="Nessunaspaziatura"/>
        <w:ind w:left="720"/>
      </w:pPr>
      <w:r w:rsidRPr="00877D7C">
        <w:t>…………………………………………………………………………………………………</w:t>
      </w:r>
    </w:p>
    <w:p w14:paraId="58FCEDF0" w14:textId="77777777" w:rsidR="008422CB" w:rsidRPr="00877D7C" w:rsidRDefault="008422CB" w:rsidP="008422CB">
      <w:pPr>
        <w:pStyle w:val="Nessunaspaziatura"/>
        <w:numPr>
          <w:ilvl w:val="0"/>
          <w:numId w:val="4"/>
        </w:numPr>
      </w:pPr>
      <w:r w:rsidRPr="00877D7C">
        <w:t>Tesi di laurea in</w:t>
      </w:r>
    </w:p>
    <w:p w14:paraId="7A40F56A" w14:textId="77777777" w:rsidR="008422CB" w:rsidRPr="00877D7C" w:rsidRDefault="008422CB" w:rsidP="008422CB">
      <w:pPr>
        <w:pStyle w:val="Nessunaspaziatura"/>
        <w:ind w:left="720"/>
      </w:pPr>
      <w:r w:rsidRPr="00877D7C">
        <w:t>…………………………………………………………………………………………………</w:t>
      </w:r>
    </w:p>
    <w:p w14:paraId="2913CC8F" w14:textId="77777777" w:rsidR="008422CB" w:rsidRPr="00877D7C" w:rsidRDefault="008422CB" w:rsidP="008422CB">
      <w:pPr>
        <w:pStyle w:val="Nessunaspaziatura"/>
        <w:numPr>
          <w:ilvl w:val="0"/>
          <w:numId w:val="4"/>
        </w:numPr>
      </w:pPr>
      <w:r w:rsidRPr="00877D7C">
        <w:t xml:space="preserve">Titolo </w:t>
      </w:r>
    </w:p>
    <w:p w14:paraId="779B56E6" w14:textId="77777777" w:rsidR="008422CB" w:rsidRPr="00877D7C" w:rsidRDefault="008422CB" w:rsidP="008422CB">
      <w:pPr>
        <w:pStyle w:val="Nessunaspaziatura"/>
        <w:ind w:left="720"/>
      </w:pPr>
      <w:r w:rsidRPr="00877D7C">
        <w:t>…………………………………………………………………………………………………</w:t>
      </w:r>
    </w:p>
    <w:p w14:paraId="1D61A44D" w14:textId="77777777" w:rsidR="008422CB" w:rsidRPr="007B75DF" w:rsidRDefault="008422CB" w:rsidP="008422CB">
      <w:pPr>
        <w:pStyle w:val="Nessunaspaziatura"/>
        <w:ind w:left="720"/>
        <w:rPr>
          <w:sz w:val="24"/>
          <w:szCs w:val="24"/>
        </w:rPr>
      </w:pPr>
    </w:p>
    <w:p w14:paraId="45E8E36E" w14:textId="77777777" w:rsidR="008422CB" w:rsidRPr="007B75DF" w:rsidRDefault="008422CB" w:rsidP="008422CB">
      <w:pPr>
        <w:pStyle w:val="Nessunaspaziatura"/>
        <w:rPr>
          <w:sz w:val="24"/>
          <w:szCs w:val="24"/>
        </w:rPr>
      </w:pPr>
    </w:p>
    <w:p w14:paraId="1269DB6A" w14:textId="77777777" w:rsidR="008422CB" w:rsidRPr="007B75DF" w:rsidRDefault="008422CB" w:rsidP="008422CB">
      <w:pPr>
        <w:pStyle w:val="Nessunaspaziatura"/>
        <w:rPr>
          <w:sz w:val="24"/>
          <w:szCs w:val="24"/>
        </w:rPr>
      </w:pPr>
    </w:p>
    <w:p w14:paraId="02132CEE" w14:textId="77777777" w:rsidR="008422CB" w:rsidRPr="00877D7C" w:rsidRDefault="008422CB" w:rsidP="008422CB">
      <w:pPr>
        <w:pStyle w:val="Nessunaspaziatura"/>
        <w:numPr>
          <w:ilvl w:val="0"/>
          <w:numId w:val="5"/>
        </w:numPr>
      </w:pPr>
      <w:r w:rsidRPr="00877D7C">
        <w:t>DI AVER MATURATO LE SEGUENTI ESPERIENZE</w:t>
      </w:r>
      <w:r w:rsidRPr="00877D7C">
        <w:tab/>
      </w:r>
      <w:r w:rsidRPr="00877D7C">
        <w:tab/>
        <w:t xml:space="preserve">   </w:t>
      </w:r>
    </w:p>
    <w:p w14:paraId="34AF5B83" w14:textId="77777777" w:rsidR="008422CB" w:rsidRPr="00877D7C" w:rsidRDefault="008422CB" w:rsidP="008422CB">
      <w:pPr>
        <w:pStyle w:val="Nessunaspaziatura"/>
        <w:tabs>
          <w:tab w:val="center" w:pos="5179"/>
          <w:tab w:val="left" w:pos="7350"/>
        </w:tabs>
        <w:ind w:left="720"/>
      </w:pPr>
    </w:p>
    <w:p w14:paraId="46567B25" w14:textId="77777777" w:rsidR="008422CB" w:rsidRPr="00877D7C" w:rsidRDefault="008422CB" w:rsidP="008422CB">
      <w:pPr>
        <w:pStyle w:val="Nessunaspaziatura"/>
        <w:numPr>
          <w:ilvl w:val="0"/>
          <w:numId w:val="2"/>
        </w:numPr>
        <w:spacing w:line="360" w:lineRule="auto"/>
      </w:pPr>
      <w:r w:rsidRPr="00877D7C">
        <w:t>Esperienze di studio post laurea:</w:t>
      </w:r>
    </w:p>
    <w:p w14:paraId="7EBF2104" w14:textId="77777777" w:rsidR="008422CB" w:rsidRPr="00877D7C" w:rsidRDefault="008422CB" w:rsidP="008422CB">
      <w:pPr>
        <w:pStyle w:val="Nessunaspaziatura"/>
        <w:spacing w:line="360" w:lineRule="auto"/>
        <w:ind w:left="360"/>
      </w:pPr>
      <w:r w:rsidRPr="00877D7C">
        <w:tab/>
        <w:t>DAL/AL         ….…………………….….                 PRESSO   ……………………….</w:t>
      </w:r>
    </w:p>
    <w:p w14:paraId="056289D9" w14:textId="77777777" w:rsidR="008422CB" w:rsidRPr="00877D7C" w:rsidRDefault="008422CB" w:rsidP="008422CB">
      <w:pPr>
        <w:pStyle w:val="Nessunaspaziatura"/>
        <w:spacing w:line="360" w:lineRule="auto"/>
        <w:ind w:left="360"/>
      </w:pPr>
      <w:r w:rsidRPr="00877D7C">
        <w:tab/>
        <w:t>Breve descrizione: …………………………………………………………………………………………………</w:t>
      </w:r>
    </w:p>
    <w:p w14:paraId="304EF2D2" w14:textId="77777777" w:rsidR="008422CB" w:rsidRPr="00877D7C" w:rsidRDefault="008422CB" w:rsidP="008422CB">
      <w:pPr>
        <w:pStyle w:val="Nessunaspaziatura"/>
        <w:spacing w:line="360" w:lineRule="auto"/>
        <w:ind w:left="360"/>
      </w:pPr>
      <w:r w:rsidRPr="00877D7C">
        <w:tab/>
        <w:t>……………………………………………………………………………………………………………………………….</w:t>
      </w:r>
    </w:p>
    <w:p w14:paraId="5FC6237A" w14:textId="77777777" w:rsidR="008422CB" w:rsidRPr="00877D7C" w:rsidRDefault="008422CB" w:rsidP="008422CB">
      <w:pPr>
        <w:pStyle w:val="Nessunaspaziatura"/>
        <w:spacing w:line="360" w:lineRule="auto"/>
      </w:pPr>
    </w:p>
    <w:p w14:paraId="4F4BDA35" w14:textId="77777777" w:rsidR="008422CB" w:rsidRPr="00877D7C" w:rsidRDefault="008422CB" w:rsidP="008422CB">
      <w:pPr>
        <w:pStyle w:val="Nessunaspaziatura"/>
        <w:spacing w:line="360" w:lineRule="auto"/>
        <w:ind w:left="360"/>
      </w:pPr>
      <w:r w:rsidRPr="00877D7C">
        <w:tab/>
        <w:t>DAL/AL         ….…………………….….                 PRESSO   ……………………….</w:t>
      </w:r>
    </w:p>
    <w:p w14:paraId="2BFF09C2" w14:textId="77777777" w:rsidR="008422CB" w:rsidRPr="00877D7C" w:rsidRDefault="008422CB" w:rsidP="008422CB">
      <w:pPr>
        <w:pStyle w:val="Nessunaspaziatura"/>
        <w:spacing w:line="360" w:lineRule="auto"/>
        <w:ind w:left="360"/>
      </w:pPr>
      <w:r w:rsidRPr="00877D7C">
        <w:tab/>
        <w:t>Breve descrizione: …………………………………………………………………………………………………</w:t>
      </w:r>
    </w:p>
    <w:p w14:paraId="72261D88" w14:textId="77777777" w:rsidR="008422CB" w:rsidRPr="00877D7C" w:rsidRDefault="008422CB" w:rsidP="008422CB">
      <w:pPr>
        <w:pStyle w:val="Nessunaspaziatura"/>
        <w:spacing w:line="360" w:lineRule="auto"/>
        <w:ind w:left="360"/>
      </w:pPr>
      <w:r w:rsidRPr="00877D7C">
        <w:tab/>
        <w:t>……………………………………………………………………………………………………………………………….</w:t>
      </w:r>
    </w:p>
    <w:p w14:paraId="3B47E43E" w14:textId="77777777" w:rsidR="008422CB" w:rsidRPr="00877D7C" w:rsidRDefault="008422CB" w:rsidP="008422CB">
      <w:pPr>
        <w:pStyle w:val="Nessunaspaziatura"/>
        <w:spacing w:line="360" w:lineRule="auto"/>
      </w:pPr>
    </w:p>
    <w:p w14:paraId="500BDF7C" w14:textId="77777777" w:rsidR="008422CB" w:rsidRPr="00877D7C" w:rsidRDefault="008422CB" w:rsidP="008422CB">
      <w:pPr>
        <w:pStyle w:val="Nessunaspaziatura"/>
        <w:spacing w:line="360" w:lineRule="auto"/>
        <w:ind w:left="360"/>
      </w:pPr>
      <w:r w:rsidRPr="00877D7C">
        <w:tab/>
        <w:t>DAL/AL         ….…………………….….                 PRESSO   ……………………….</w:t>
      </w:r>
    </w:p>
    <w:p w14:paraId="72898464" w14:textId="77777777" w:rsidR="008422CB" w:rsidRPr="00877D7C" w:rsidRDefault="008422CB" w:rsidP="008422CB">
      <w:pPr>
        <w:pStyle w:val="Nessunaspaziatura"/>
        <w:spacing w:line="360" w:lineRule="auto"/>
        <w:ind w:left="360"/>
      </w:pPr>
      <w:r w:rsidRPr="00877D7C">
        <w:tab/>
        <w:t>Breve descrizione: …………………………………………………………………………………………………</w:t>
      </w:r>
    </w:p>
    <w:p w14:paraId="20A8E332" w14:textId="77777777" w:rsidR="008422CB" w:rsidRPr="00877D7C" w:rsidRDefault="008422CB" w:rsidP="008422CB">
      <w:pPr>
        <w:pStyle w:val="Nessunaspaziatura"/>
        <w:spacing w:line="360" w:lineRule="auto"/>
        <w:ind w:left="360"/>
      </w:pPr>
      <w:r w:rsidRPr="00877D7C">
        <w:tab/>
        <w:t>……………………………………………………………………………………………………………………………….</w:t>
      </w:r>
    </w:p>
    <w:p w14:paraId="0A20BA2D" w14:textId="77777777" w:rsidR="008422CB" w:rsidRPr="00877D7C" w:rsidRDefault="008422CB" w:rsidP="008422CB">
      <w:pPr>
        <w:pStyle w:val="Nessunaspaziatura"/>
        <w:spacing w:line="360" w:lineRule="auto"/>
      </w:pPr>
    </w:p>
    <w:p w14:paraId="24930EFD" w14:textId="77777777" w:rsidR="008422CB" w:rsidRPr="00877D7C" w:rsidRDefault="008422CB" w:rsidP="008422CB">
      <w:pPr>
        <w:pStyle w:val="Nessunaspaziatura"/>
        <w:tabs>
          <w:tab w:val="left" w:pos="4590"/>
        </w:tabs>
        <w:ind w:left="720"/>
      </w:pPr>
    </w:p>
    <w:p w14:paraId="38B2D40E" w14:textId="77777777" w:rsidR="008422CB" w:rsidRPr="00877D7C" w:rsidRDefault="008422CB" w:rsidP="008422CB">
      <w:pPr>
        <w:pStyle w:val="Nessunaspaziatura"/>
        <w:tabs>
          <w:tab w:val="left" w:pos="4590"/>
        </w:tabs>
        <w:ind w:left="720"/>
      </w:pPr>
      <w:r w:rsidRPr="00877D7C">
        <w:t>Il/la sottoscritto/a allega alla presente domanda:</w:t>
      </w:r>
    </w:p>
    <w:p w14:paraId="3F7DF640" w14:textId="77777777" w:rsidR="008422CB" w:rsidRPr="00877D7C" w:rsidRDefault="008422CB" w:rsidP="008422CB">
      <w:pPr>
        <w:pStyle w:val="Nessunaspaziatura"/>
        <w:tabs>
          <w:tab w:val="left" w:pos="4590"/>
        </w:tabs>
        <w:ind w:left="720"/>
      </w:pPr>
      <w:r w:rsidRPr="00877D7C">
        <w:rPr>
          <w:i/>
        </w:rPr>
        <w:t>- curriculum vitae</w:t>
      </w:r>
      <w:r w:rsidRPr="00877D7C">
        <w:t>;</w:t>
      </w:r>
    </w:p>
    <w:p w14:paraId="5E5CD4EF" w14:textId="77777777" w:rsidR="008422CB" w:rsidRPr="00877D7C" w:rsidRDefault="008422CB" w:rsidP="008422CB">
      <w:pPr>
        <w:pStyle w:val="Nessunaspaziatura"/>
        <w:tabs>
          <w:tab w:val="left" w:pos="4590"/>
        </w:tabs>
        <w:ind w:left="720"/>
      </w:pPr>
      <w:r w:rsidRPr="00877D7C">
        <w:t>- fotocopia di un documento di riconoscimento valido ai sensi della normativa vigente;</w:t>
      </w:r>
    </w:p>
    <w:p w14:paraId="2A61ACF1" w14:textId="77777777" w:rsidR="008422CB" w:rsidRPr="00877D7C" w:rsidRDefault="008422CB" w:rsidP="008422CB">
      <w:pPr>
        <w:pStyle w:val="Nessunaspaziatura"/>
        <w:tabs>
          <w:tab w:val="left" w:pos="4590"/>
        </w:tabs>
        <w:ind w:left="720"/>
      </w:pPr>
    </w:p>
    <w:p w14:paraId="00346469" w14:textId="77777777" w:rsidR="008422CB" w:rsidRDefault="008422CB" w:rsidP="008422CB">
      <w:pPr>
        <w:pStyle w:val="Nessunaspaziatura"/>
        <w:tabs>
          <w:tab w:val="left" w:pos="4590"/>
        </w:tabs>
        <w:ind w:left="720"/>
      </w:pPr>
      <w:r w:rsidRPr="00877D7C">
        <w:t>Ai sensi della normativa vigente, il/la sottoscritto/a autorizza l’Università degli Studi di Catania e la Direzione Urbanistica del Comune di Catania al trattamento dei dati personali, anche con strumenti informatici, ai fini della gestione della procedura di selezione e dell’eventuale avvio del tirocinio formativo.</w:t>
      </w:r>
    </w:p>
    <w:p w14:paraId="74FCAEDD" w14:textId="77777777" w:rsidR="008422CB" w:rsidRDefault="008422CB" w:rsidP="008422CB">
      <w:pPr>
        <w:pStyle w:val="Nessunaspaziatura"/>
        <w:tabs>
          <w:tab w:val="left" w:pos="4590"/>
        </w:tabs>
        <w:ind w:left="720"/>
      </w:pPr>
    </w:p>
    <w:p w14:paraId="1CCD4043" w14:textId="77777777" w:rsidR="008422CB" w:rsidRPr="00877D7C" w:rsidRDefault="008422CB" w:rsidP="008422CB">
      <w:pPr>
        <w:pStyle w:val="Nessunaspaziatura"/>
        <w:tabs>
          <w:tab w:val="left" w:pos="4590"/>
        </w:tabs>
        <w:ind w:left="720"/>
      </w:pPr>
      <w:r>
        <w:t xml:space="preserve">Catania  </w:t>
      </w:r>
      <w:r w:rsidRPr="00877D7C">
        <w:t>…………………………………</w:t>
      </w:r>
    </w:p>
    <w:p w14:paraId="09270277" w14:textId="77777777" w:rsidR="008422CB" w:rsidRPr="00877D7C" w:rsidRDefault="008422CB" w:rsidP="008422CB">
      <w:pPr>
        <w:pStyle w:val="Nessunaspaziatura"/>
        <w:tabs>
          <w:tab w:val="left" w:pos="6000"/>
        </w:tabs>
        <w:ind w:left="720"/>
      </w:pPr>
      <w:r w:rsidRPr="00877D7C">
        <w:tab/>
      </w:r>
    </w:p>
    <w:p w14:paraId="38964495" w14:textId="77777777" w:rsidR="008422CB" w:rsidRDefault="008422CB" w:rsidP="008422CB">
      <w:pPr>
        <w:pStyle w:val="Nessunaspaziatura"/>
        <w:tabs>
          <w:tab w:val="left" w:pos="6000"/>
        </w:tabs>
        <w:ind w:left="720"/>
      </w:pPr>
      <w:r w:rsidRPr="00877D7C">
        <w:tab/>
      </w:r>
      <w:r w:rsidRPr="00877D7C">
        <w:tab/>
        <w:t>FIRMA DEL CANDIDATO/A</w:t>
      </w:r>
    </w:p>
    <w:p w14:paraId="77D1C831" w14:textId="77777777" w:rsidR="008422CB" w:rsidRPr="00877D7C" w:rsidRDefault="008422CB" w:rsidP="008422CB">
      <w:pPr>
        <w:pStyle w:val="Nessunaspaziatura"/>
        <w:tabs>
          <w:tab w:val="left" w:pos="6000"/>
        </w:tabs>
        <w:ind w:left="720"/>
      </w:pPr>
    </w:p>
    <w:p w14:paraId="45F9E541" w14:textId="77777777" w:rsidR="008422CB" w:rsidRPr="00877D7C" w:rsidRDefault="008422CB" w:rsidP="008422CB">
      <w:r w:rsidRPr="00877D7C">
        <w:tab/>
      </w:r>
      <w:r w:rsidRPr="00877D7C">
        <w:tab/>
      </w:r>
      <w:r w:rsidRPr="00877D7C">
        <w:tab/>
      </w:r>
      <w:r w:rsidRPr="00877D7C">
        <w:tab/>
      </w:r>
      <w:r w:rsidRPr="00877D7C">
        <w:tab/>
      </w:r>
      <w:r w:rsidRPr="00877D7C">
        <w:tab/>
        <w:t xml:space="preserve">                               ………………………………………………………………..</w:t>
      </w:r>
    </w:p>
    <w:p w14:paraId="1EDCC65B" w14:textId="77777777" w:rsidR="008422CB" w:rsidRPr="007B75DF" w:rsidRDefault="008422CB" w:rsidP="008422CB"/>
    <w:p w14:paraId="16B25F70" w14:textId="77777777" w:rsidR="00AC5A8B" w:rsidRDefault="00AC5A8B"/>
    <w:sectPr w:rsidR="00AC5A8B" w:rsidSect="0055392F">
      <w:headerReference w:type="default" r:id="rId7"/>
      <w:pgSz w:w="11906" w:h="16838"/>
      <w:pgMar w:top="567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18114" w14:textId="77777777" w:rsidR="0055392F" w:rsidRDefault="0055392F" w:rsidP="008422CB">
      <w:pPr>
        <w:spacing w:after="0" w:line="240" w:lineRule="auto"/>
      </w:pPr>
      <w:r>
        <w:separator/>
      </w:r>
    </w:p>
  </w:endnote>
  <w:endnote w:type="continuationSeparator" w:id="0">
    <w:p w14:paraId="32E2B802" w14:textId="77777777" w:rsidR="0055392F" w:rsidRDefault="0055392F" w:rsidP="0084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B0030" w14:textId="77777777" w:rsidR="0055392F" w:rsidRDefault="0055392F" w:rsidP="008422CB">
      <w:pPr>
        <w:spacing w:after="0" w:line="240" w:lineRule="auto"/>
      </w:pPr>
      <w:r>
        <w:separator/>
      </w:r>
    </w:p>
  </w:footnote>
  <w:footnote w:type="continuationSeparator" w:id="0">
    <w:p w14:paraId="5A9F6703" w14:textId="77777777" w:rsidR="0055392F" w:rsidRDefault="0055392F" w:rsidP="008422CB">
      <w:pPr>
        <w:spacing w:after="0" w:line="240" w:lineRule="auto"/>
      </w:pPr>
      <w:r>
        <w:continuationSeparator/>
      </w:r>
    </w:p>
  </w:footnote>
  <w:footnote w:id="1">
    <w:p w14:paraId="01AAF576" w14:textId="77777777" w:rsidR="008422CB" w:rsidRPr="0081422E" w:rsidRDefault="008422CB" w:rsidP="008422C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1422E">
        <w:t>Questa e-mail verrà utilizzata per la convocazione al colloquio di valutazione previsto dal bando.</w:t>
      </w:r>
    </w:p>
  </w:footnote>
  <w:footnote w:id="2">
    <w:p w14:paraId="16975722" w14:textId="77777777" w:rsidR="008422CB" w:rsidRDefault="008422CB" w:rsidP="008422CB">
      <w:pPr>
        <w:pStyle w:val="Testonotaapidipagina"/>
      </w:pPr>
      <w:r w:rsidRPr="0081422E">
        <w:rPr>
          <w:rStyle w:val="Rimandonotaapidipagina"/>
        </w:rPr>
        <w:footnoteRef/>
      </w:r>
      <w:r w:rsidRPr="0081422E">
        <w:t xml:space="preserve"> La laurea dovrà essere stata conseguita </w:t>
      </w:r>
      <w:r w:rsidRPr="0081422E">
        <w:rPr>
          <w:b/>
          <w:u w:val="single"/>
        </w:rPr>
        <w:t>da non più di 12 mesi alla data di avvio del tirocinio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9433B" w14:textId="1B3A4BE8" w:rsidR="00AC5A8B" w:rsidRDefault="0055392F" w:rsidP="00AC5A8B">
    <w:pPr>
      <w:pStyle w:val="Intestazione"/>
      <w:ind w:firstLine="99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82D01CD" wp14:editId="11DE60F5">
          <wp:simplePos x="0" y="0"/>
          <wp:positionH relativeFrom="column">
            <wp:posOffset>2480310</wp:posOffset>
          </wp:positionH>
          <wp:positionV relativeFrom="paragraph">
            <wp:posOffset>-27305</wp:posOffset>
          </wp:positionV>
          <wp:extent cx="551815" cy="771525"/>
          <wp:effectExtent l="0" t="0" r="0" b="0"/>
          <wp:wrapThrough wrapText="bothSides">
            <wp:wrapPolygon edited="0">
              <wp:start x="0" y="0"/>
              <wp:lineTo x="0" y="21333"/>
              <wp:lineTo x="20879" y="21333"/>
              <wp:lineTo x="20879" y="0"/>
              <wp:lineTo x="0" y="0"/>
            </wp:wrapPolygon>
          </wp:wrapThrough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2CB">
      <w:t xml:space="preserve">    </w:t>
    </w:r>
  </w:p>
  <w:p w14:paraId="56051F0D" w14:textId="77777777" w:rsidR="00AC5A8B" w:rsidRDefault="00AC5A8B" w:rsidP="00AC5A8B">
    <w:pPr>
      <w:pStyle w:val="Intestazione"/>
      <w:ind w:firstLine="993"/>
    </w:pPr>
  </w:p>
  <w:p w14:paraId="1D850FDD" w14:textId="77777777" w:rsidR="00AC5A8B" w:rsidRDefault="008422CB" w:rsidP="00AC5A8B">
    <w:pPr>
      <w:pStyle w:val="Intestazione"/>
      <w:ind w:firstLine="1134"/>
      <w:rPr>
        <w:noProof/>
        <w:sz w:val="32"/>
        <w:szCs w:val="32"/>
        <w:lang w:eastAsia="it-IT"/>
      </w:rPr>
    </w:pPr>
    <w:r>
      <w:t xml:space="preserve">                                                                                   COMUNE DI CATANIA</w:t>
    </w:r>
    <w:r>
      <w:tab/>
    </w:r>
  </w:p>
  <w:p w14:paraId="14BE5878" w14:textId="77777777" w:rsidR="00AC5A8B" w:rsidRDefault="00AC5A8B">
    <w:pPr>
      <w:pStyle w:val="Intestazione"/>
      <w:rPr>
        <w:noProof/>
        <w:sz w:val="32"/>
        <w:szCs w:val="32"/>
        <w:lang w:eastAsia="it-IT"/>
      </w:rPr>
    </w:pPr>
  </w:p>
  <w:p w14:paraId="6554BC7F" w14:textId="77777777" w:rsidR="00AC5A8B" w:rsidRDefault="00AC5A8B">
    <w:pPr>
      <w:pStyle w:val="Intestazione"/>
      <w:rPr>
        <w:noProof/>
        <w:sz w:val="32"/>
        <w:szCs w:val="32"/>
        <w:lang w:eastAsia="it-IT"/>
      </w:rPr>
    </w:pPr>
  </w:p>
  <w:p w14:paraId="7ED04A38" w14:textId="77777777" w:rsidR="00AC5A8B" w:rsidRDefault="00AC5A8B">
    <w:pPr>
      <w:pStyle w:val="Intestazione"/>
    </w:pPr>
  </w:p>
  <w:p w14:paraId="17BC50BD" w14:textId="77777777" w:rsidR="00AC5A8B" w:rsidRDefault="00AC5A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071C3"/>
    <w:multiLevelType w:val="hybridMultilevel"/>
    <w:tmpl w:val="6C22CD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213C"/>
    <w:multiLevelType w:val="hybridMultilevel"/>
    <w:tmpl w:val="37D8A3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C5C59"/>
    <w:multiLevelType w:val="hybridMultilevel"/>
    <w:tmpl w:val="391A12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45304"/>
    <w:multiLevelType w:val="hybridMultilevel"/>
    <w:tmpl w:val="265267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83096"/>
    <w:multiLevelType w:val="hybridMultilevel"/>
    <w:tmpl w:val="85D00C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230867">
    <w:abstractNumId w:val="0"/>
  </w:num>
  <w:num w:numId="2" w16cid:durableId="575558925">
    <w:abstractNumId w:val="1"/>
  </w:num>
  <w:num w:numId="3" w16cid:durableId="363143648">
    <w:abstractNumId w:val="2"/>
  </w:num>
  <w:num w:numId="4" w16cid:durableId="1505243703">
    <w:abstractNumId w:val="4"/>
  </w:num>
  <w:num w:numId="5" w16cid:durableId="535896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2F"/>
    <w:rsid w:val="002305F2"/>
    <w:rsid w:val="00534639"/>
    <w:rsid w:val="0055392F"/>
    <w:rsid w:val="008422CB"/>
    <w:rsid w:val="009257C5"/>
    <w:rsid w:val="00AC5A8B"/>
    <w:rsid w:val="00B635D5"/>
    <w:rsid w:val="00B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25390"/>
  <w15:chartTrackingRefBased/>
  <w15:docId w15:val="{41A20BF4-2210-4529-B9D4-76DEDFB8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22C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8422CB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8422C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2CB"/>
    <w:rPr>
      <w:rFonts w:ascii="Calibri" w:eastAsia="Calibri" w:hAnsi="Calibri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422CB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422CB"/>
    <w:rPr>
      <w:rFonts w:ascii="Calibri" w:eastAsia="Calibri" w:hAnsi="Calibri" w:cs="Times New Roman"/>
      <w:sz w:val="24"/>
      <w:szCs w:val="24"/>
    </w:rPr>
  </w:style>
  <w:style w:type="character" w:styleId="Rimandonotaapidipagina">
    <w:name w:val="footnote reference"/>
    <w:uiPriority w:val="99"/>
    <w:unhideWhenUsed/>
    <w:rsid w:val="00842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%20Chisari\Downloads\domanda-di-ammissione-alla-selezione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domanda-di-ammissione-alla-selezione (1)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Chisari</dc:creator>
  <cp:keywords/>
  <cp:lastModifiedBy>Sergio Chisari</cp:lastModifiedBy>
  <cp:revision>1</cp:revision>
  <dcterms:created xsi:type="dcterms:W3CDTF">2024-04-08T06:41:00Z</dcterms:created>
  <dcterms:modified xsi:type="dcterms:W3CDTF">2024-04-08T06:41:00Z</dcterms:modified>
</cp:coreProperties>
</file>